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1B5E" w14:textId="2F0F70BD" w:rsidR="00841766" w:rsidRDefault="004927A2" w:rsidP="00841766">
      <w:pPr>
        <w:pStyle w:val="Ttulo1"/>
      </w:pPr>
      <w:r>
        <w:t>11</w:t>
      </w:r>
      <w:r w:rsidR="00841766">
        <w:t>54</w:t>
      </w:r>
      <w:r>
        <w:t>_</w:t>
      </w:r>
      <w:r w:rsidR="00841766" w:rsidRPr="00841766">
        <w:t>Modificaciones de los contratos formalizados.</w:t>
      </w:r>
    </w:p>
    <w:p w14:paraId="3DC31BB5" w14:textId="77777777" w:rsidR="00841766" w:rsidRPr="00841766" w:rsidRDefault="00841766" w:rsidP="00841766">
      <w:pPr>
        <w:rPr>
          <w:rFonts w:ascii="Arial" w:hAnsi="Arial" w:cs="Arial"/>
        </w:rPr>
      </w:pPr>
    </w:p>
    <w:p w14:paraId="343A3646" w14:textId="71342D62" w:rsidR="005E503F" w:rsidRDefault="004927A2" w:rsidP="00841766">
      <w:pPr>
        <w:rPr>
          <w:rFonts w:ascii="Arial" w:hAnsi="Arial" w:cs="Arial"/>
        </w:rPr>
      </w:pPr>
      <w:r w:rsidRPr="00841766">
        <w:rPr>
          <w:rFonts w:ascii="Arial" w:hAnsi="Arial" w:cs="Arial"/>
        </w:rPr>
        <w:t>Durante el año 20</w:t>
      </w:r>
      <w:r w:rsidR="0083349A" w:rsidRPr="00841766">
        <w:rPr>
          <w:rFonts w:ascii="Arial" w:hAnsi="Arial" w:cs="Arial"/>
        </w:rPr>
        <w:t>20</w:t>
      </w:r>
      <w:r w:rsidRPr="00841766">
        <w:rPr>
          <w:rFonts w:ascii="Arial" w:hAnsi="Arial" w:cs="Arial"/>
        </w:rPr>
        <w:t xml:space="preserve"> no se ha </w:t>
      </w:r>
      <w:r w:rsidR="00841766">
        <w:rPr>
          <w:rFonts w:ascii="Arial" w:hAnsi="Arial" w:cs="Arial"/>
        </w:rPr>
        <w:t>modificado el siguiente contrato: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41766" w14:paraId="3F7395D5" w14:textId="77777777" w:rsidTr="00841766">
        <w:tc>
          <w:tcPr>
            <w:tcW w:w="2831" w:type="dxa"/>
            <w:shd w:val="clear" w:color="auto" w:fill="BFBFBF" w:themeFill="background1" w:themeFillShade="BF"/>
          </w:tcPr>
          <w:p w14:paraId="40A79C51" w14:textId="07797888" w:rsidR="00841766" w:rsidRPr="00841766" w:rsidRDefault="00841766" w:rsidP="00841766">
            <w:pPr>
              <w:rPr>
                <w:rFonts w:ascii="Arial" w:hAnsi="Arial" w:cs="Arial"/>
                <w:b/>
                <w:bCs/>
              </w:rPr>
            </w:pPr>
            <w:r w:rsidRPr="00841766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7924B95F" w14:textId="5633B4BA" w:rsidR="00841766" w:rsidRPr="00841766" w:rsidRDefault="00841766" w:rsidP="00841766">
            <w:pPr>
              <w:rPr>
                <w:rFonts w:ascii="Arial" w:hAnsi="Arial" w:cs="Arial"/>
                <w:b/>
                <w:bCs/>
              </w:rPr>
            </w:pPr>
            <w:r w:rsidRPr="00841766">
              <w:rPr>
                <w:rFonts w:ascii="Arial" w:hAnsi="Arial" w:cs="Arial"/>
                <w:b/>
                <w:bCs/>
              </w:rPr>
              <w:t>DENOMINACION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14:paraId="10E86B93" w14:textId="0A0848C9" w:rsidR="00841766" w:rsidRPr="00841766" w:rsidRDefault="00841766" w:rsidP="00841766">
            <w:pPr>
              <w:rPr>
                <w:rFonts w:ascii="Arial" w:hAnsi="Arial" w:cs="Arial"/>
                <w:b/>
                <w:bCs/>
              </w:rPr>
            </w:pPr>
            <w:r w:rsidRPr="00841766">
              <w:rPr>
                <w:rFonts w:ascii="Arial" w:hAnsi="Arial" w:cs="Arial"/>
                <w:b/>
                <w:bCs/>
              </w:rPr>
              <w:t>FECHA MODIFIACIÓN</w:t>
            </w:r>
          </w:p>
        </w:tc>
      </w:tr>
      <w:tr w:rsidR="00841766" w14:paraId="4F51089D" w14:textId="77777777" w:rsidTr="00841766">
        <w:tc>
          <w:tcPr>
            <w:tcW w:w="2831" w:type="dxa"/>
          </w:tcPr>
          <w:p w14:paraId="5047E565" w14:textId="040183AE" w:rsidR="00841766" w:rsidRDefault="00841766" w:rsidP="00841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PROCEDIMIENTO ABIERTO SIMPLIFICADO</w:t>
            </w:r>
          </w:p>
        </w:tc>
        <w:tc>
          <w:tcPr>
            <w:tcW w:w="2831" w:type="dxa"/>
          </w:tcPr>
          <w:p w14:paraId="7138256F" w14:textId="6BBC80AA" w:rsidR="00841766" w:rsidRDefault="00841766" w:rsidP="00841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SERVICIO DE ARQUITECTURA: DIRECCIÓN FACULTATIVA PARA OBRA DE PATOLOGÍAS ESTRUCTURALES EN EL PARQUE DE BOMBEROS DE SANTA CRUZ</w:t>
            </w:r>
          </w:p>
        </w:tc>
        <w:tc>
          <w:tcPr>
            <w:tcW w:w="2832" w:type="dxa"/>
          </w:tcPr>
          <w:p w14:paraId="12011A0C" w14:textId="0DEEC4DD" w:rsidR="00841766" w:rsidRDefault="00841766" w:rsidP="00841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Julio de 2020</w:t>
            </w:r>
          </w:p>
        </w:tc>
      </w:tr>
    </w:tbl>
    <w:p w14:paraId="79BDFADD" w14:textId="77777777" w:rsidR="00841766" w:rsidRPr="00841766" w:rsidRDefault="00841766" w:rsidP="00841766">
      <w:pPr>
        <w:rPr>
          <w:rFonts w:ascii="Arial" w:hAnsi="Arial" w:cs="Arial"/>
        </w:rPr>
      </w:pPr>
    </w:p>
    <w:sectPr w:rsidR="00841766" w:rsidRPr="00841766" w:rsidSect="00841766">
      <w:headerReference w:type="default" r:id="rId7"/>
      <w:footerReference w:type="default" r:id="rId8"/>
      <w:pgSz w:w="11906" w:h="16838"/>
      <w:pgMar w:top="2694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6C69" w14:textId="77777777" w:rsidR="004927A2" w:rsidRDefault="004927A2">
      <w:pPr>
        <w:spacing w:after="0" w:line="240" w:lineRule="auto"/>
      </w:pPr>
      <w:r>
        <w:separator/>
      </w:r>
    </w:p>
  </w:endnote>
  <w:endnote w:type="continuationSeparator" w:id="0">
    <w:p w14:paraId="56725ACA" w14:textId="77777777" w:rsidR="004927A2" w:rsidRDefault="004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F23A" w14:textId="380EE90D" w:rsidR="00720B45" w:rsidRDefault="004927A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BD2B2D">
      <w:rPr>
        <w:noProof/>
        <w:sz w:val="16"/>
        <w:szCs w:val="16"/>
      </w:rPr>
      <w:t>22/07/2021</w:t>
    </w:r>
    <w:r>
      <w:rPr>
        <w:sz w:val="16"/>
        <w:szCs w:val="16"/>
      </w:rPr>
      <w:fldChar w:fldCharType="end"/>
    </w:r>
  </w:p>
  <w:p w14:paraId="18A687B9" w14:textId="77777777" w:rsidR="00720B45" w:rsidRDefault="00FB319B">
    <w:pPr>
      <w:pStyle w:val="Piedepgina"/>
    </w:pPr>
  </w:p>
  <w:p w14:paraId="47B176EF" w14:textId="77777777" w:rsidR="00720B45" w:rsidRDefault="00FB31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3BE3" w14:textId="77777777" w:rsidR="004927A2" w:rsidRDefault="0049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BA0F20" w14:textId="77777777" w:rsidR="004927A2" w:rsidRDefault="004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572F" w14:textId="77777777" w:rsidR="00720B45" w:rsidRDefault="004927A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A672811" wp14:editId="0278E3C1">
          <wp:extent cx="2292254" cy="1031973"/>
          <wp:effectExtent l="0" t="0" r="0" b="0"/>
          <wp:docPr id="2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6B79"/>
    <w:multiLevelType w:val="multilevel"/>
    <w:tmpl w:val="B4C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3F"/>
    <w:rsid w:val="003C721F"/>
    <w:rsid w:val="004927A2"/>
    <w:rsid w:val="0054190B"/>
    <w:rsid w:val="005E503F"/>
    <w:rsid w:val="007A51C5"/>
    <w:rsid w:val="0083349A"/>
    <w:rsid w:val="00841766"/>
    <w:rsid w:val="00A746DA"/>
    <w:rsid w:val="00B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B6FF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(2).dotx</Template>
  <TotalTime>0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Jose Lopez</cp:lastModifiedBy>
  <cp:revision>2</cp:revision>
  <cp:lastPrinted>2021-07-22T13:20:00Z</cp:lastPrinted>
  <dcterms:created xsi:type="dcterms:W3CDTF">2021-07-22T13:22:00Z</dcterms:created>
  <dcterms:modified xsi:type="dcterms:W3CDTF">2021-07-22T13:22:00Z</dcterms:modified>
</cp:coreProperties>
</file>